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81"/>
        <w:tblW w:w="9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93"/>
      </w:tblGrid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Art. 1</w:t>
            </w:r>
            <w:r w:rsidRPr="00692F3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ind w:hanging="108"/>
              <w:jc w:val="both"/>
              <w:rPr>
                <w:sz w:val="22"/>
                <w:szCs w:val="24"/>
              </w:rPr>
            </w:pPr>
            <w:r w:rsidRPr="00692F38">
              <w:rPr>
                <w:sz w:val="22"/>
                <w:szCs w:val="22"/>
              </w:rPr>
              <w:t>E'</w:t>
            </w:r>
            <w:r w:rsidRPr="00692F3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92F38">
              <w:rPr>
                <w:sz w:val="22"/>
                <w:szCs w:val="22"/>
              </w:rPr>
              <w:t xml:space="preserve">indetto il concorso Liceo in Musica. </w:t>
            </w:r>
            <w:r w:rsidR="00B300C0">
              <w:rPr>
                <w:sz w:val="22"/>
                <w:szCs w:val="22"/>
              </w:rPr>
              <w:t xml:space="preserve">  </w:t>
            </w:r>
            <w:r w:rsidRPr="00692F38">
              <w:rPr>
                <w:sz w:val="22"/>
                <w:szCs w:val="22"/>
              </w:rPr>
              <w:t xml:space="preserve">Possono parteciparvi tutti gli alunni regolarmente </w:t>
            </w:r>
          </w:p>
          <w:p w:rsidR="00692F38" w:rsidRDefault="00B300C0" w:rsidP="00B300C0">
            <w:pPr>
              <w:autoSpaceDE/>
              <w:autoSpaceDN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iscritti al Liceo Scientifico “</w:t>
            </w:r>
            <w:r w:rsidR="00692F38" w:rsidRPr="00692F38">
              <w:rPr>
                <w:sz w:val="22"/>
                <w:szCs w:val="22"/>
              </w:rPr>
              <w:t>Curie".</w:t>
            </w:r>
          </w:p>
          <w:p w:rsidR="00B300C0" w:rsidRPr="00692F38" w:rsidRDefault="00B300C0" w:rsidP="00B300C0">
            <w:pPr>
              <w:autoSpaceDE/>
              <w:autoSpaceDN/>
              <w:ind w:left="-108"/>
              <w:jc w:val="both"/>
              <w:rPr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Art. 2</w:t>
            </w:r>
            <w:r w:rsidRPr="00692F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93" w:type="dxa"/>
          </w:tcPr>
          <w:p w:rsidR="00692F38" w:rsidRPr="00692F38" w:rsidRDefault="00692F38" w:rsidP="00B300C0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692F38">
              <w:rPr>
                <w:sz w:val="22"/>
                <w:szCs w:val="22"/>
              </w:rPr>
              <w:t xml:space="preserve">Il concorso si divide in tre sezioni:  </w:t>
            </w:r>
            <w:r w:rsidRPr="00692F38">
              <w:rPr>
                <w:sz w:val="22"/>
                <w:szCs w:val="22"/>
              </w:rPr>
              <w:tab/>
            </w:r>
          </w:p>
          <w:p w:rsidR="00692F38" w:rsidRPr="00692F38" w:rsidRDefault="00692F38" w:rsidP="00B300C0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Musica </w:t>
            </w:r>
            <w:proofErr w:type="gramStart"/>
            <w:r w:rsidRPr="00692F38">
              <w:rPr>
                <w:b/>
                <w:bCs/>
                <w:sz w:val="22"/>
                <w:szCs w:val="22"/>
              </w:rPr>
              <w:t xml:space="preserve">classica </w:t>
            </w:r>
            <w:r w:rsidRPr="00692F38">
              <w:rPr>
                <w:b/>
                <w:sz w:val="22"/>
                <w:szCs w:val="22"/>
              </w:rPr>
              <w:t>:</w:t>
            </w:r>
            <w:proofErr w:type="gramEnd"/>
            <w:r w:rsidRPr="00692F38">
              <w:rPr>
                <w:sz w:val="22"/>
                <w:szCs w:val="22"/>
              </w:rPr>
              <w:t xml:space="preserve"> I livello :    a) solisti 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2F38">
                <w:rPr>
                  <w:sz w:val="22"/>
                  <w:szCs w:val="22"/>
                </w:rPr>
                <w:t>1 a</w:t>
              </w:r>
            </w:smartTag>
            <w:r w:rsidRPr="00692F38">
              <w:rPr>
                <w:sz w:val="22"/>
                <w:szCs w:val="22"/>
              </w:rPr>
              <w:t xml:space="preserve"> 3 anni di studio  </w:t>
            </w:r>
          </w:p>
          <w:p w:rsidR="00692F38" w:rsidRPr="00692F38" w:rsidRDefault="00692F38" w:rsidP="00B300C0">
            <w:pPr>
              <w:autoSpaceDE/>
              <w:autoSpaceDN/>
              <w:ind w:left="709"/>
              <w:jc w:val="both"/>
              <w:rPr>
                <w:sz w:val="22"/>
                <w:szCs w:val="24"/>
              </w:rPr>
            </w:pPr>
            <w:r w:rsidRPr="00692F38">
              <w:rPr>
                <w:bCs/>
                <w:sz w:val="22"/>
                <w:szCs w:val="22"/>
              </w:rPr>
              <w:t xml:space="preserve">                                  </w:t>
            </w:r>
            <w:r w:rsidRPr="00692F38">
              <w:rPr>
                <w:sz w:val="22"/>
                <w:szCs w:val="22"/>
              </w:rPr>
              <w:tab/>
              <w:t xml:space="preserve">   b) gruppi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92F38">
                <w:rPr>
                  <w:sz w:val="22"/>
                  <w:szCs w:val="22"/>
                </w:rPr>
                <w:t>1 a</w:t>
              </w:r>
            </w:smartTag>
            <w:r w:rsidRPr="00692F38">
              <w:rPr>
                <w:sz w:val="22"/>
                <w:szCs w:val="22"/>
              </w:rPr>
              <w:t xml:space="preserve"> 3 anni di studio  </w:t>
            </w:r>
          </w:p>
          <w:p w:rsidR="00692F38" w:rsidRPr="00692F38" w:rsidRDefault="00692F38" w:rsidP="00B300C0">
            <w:pPr>
              <w:autoSpaceDE/>
              <w:autoSpaceDN/>
              <w:ind w:left="360"/>
              <w:jc w:val="both"/>
              <w:rPr>
                <w:sz w:val="22"/>
                <w:szCs w:val="24"/>
              </w:rPr>
            </w:pPr>
            <w:r w:rsidRPr="00692F38">
              <w:rPr>
                <w:sz w:val="22"/>
                <w:szCs w:val="22"/>
              </w:rPr>
              <w:t xml:space="preserve">                              II </w:t>
            </w:r>
            <w:proofErr w:type="gramStart"/>
            <w:r w:rsidRPr="00692F38">
              <w:rPr>
                <w:sz w:val="22"/>
                <w:szCs w:val="22"/>
              </w:rPr>
              <w:t xml:space="preserve">livello:   </w:t>
            </w:r>
            <w:proofErr w:type="gramEnd"/>
            <w:r w:rsidRPr="00692F38">
              <w:rPr>
                <w:sz w:val="22"/>
                <w:szCs w:val="22"/>
              </w:rPr>
              <w:t xml:space="preserve">a) solisti  più di 3 anni di studio </w:t>
            </w:r>
          </w:p>
          <w:p w:rsidR="00692F38" w:rsidRPr="00692F38" w:rsidRDefault="00692F38" w:rsidP="00B300C0">
            <w:pPr>
              <w:autoSpaceDE/>
              <w:autoSpaceDN/>
              <w:ind w:left="360"/>
              <w:jc w:val="both"/>
              <w:rPr>
                <w:sz w:val="22"/>
                <w:szCs w:val="24"/>
              </w:rPr>
            </w:pPr>
            <w:r w:rsidRPr="00692F38">
              <w:rPr>
                <w:sz w:val="22"/>
                <w:szCs w:val="22"/>
              </w:rPr>
              <w:t xml:space="preserve">                                                b) gruppi più di 3 anni di studio</w:t>
            </w:r>
          </w:p>
          <w:p w:rsidR="00692F38" w:rsidRPr="00692F38" w:rsidRDefault="00692F38" w:rsidP="00B300C0">
            <w:pPr>
              <w:autoSpaceDE/>
              <w:autoSpaceDN/>
              <w:ind w:left="360"/>
              <w:jc w:val="both"/>
              <w:rPr>
                <w:sz w:val="22"/>
                <w:szCs w:val="24"/>
              </w:rPr>
            </w:pPr>
          </w:p>
          <w:p w:rsidR="00692F38" w:rsidRPr="00692F38" w:rsidRDefault="00692F38" w:rsidP="00B300C0">
            <w:pPr>
              <w:autoSpaceDE/>
              <w:autoSpaceDN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b)</w:t>
            </w:r>
            <w:r w:rsidRPr="00692F38">
              <w:rPr>
                <w:bCs/>
                <w:sz w:val="22"/>
                <w:szCs w:val="22"/>
              </w:rPr>
              <w:t xml:space="preserve"> </w:t>
            </w:r>
            <w:r w:rsidRPr="00692F38">
              <w:rPr>
                <w:b/>
                <w:bCs/>
                <w:sz w:val="22"/>
                <w:szCs w:val="22"/>
              </w:rPr>
              <w:t xml:space="preserve">Musica </w:t>
            </w:r>
            <w:proofErr w:type="gramStart"/>
            <w:r w:rsidRPr="00692F38">
              <w:rPr>
                <w:b/>
                <w:bCs/>
                <w:sz w:val="22"/>
                <w:szCs w:val="22"/>
              </w:rPr>
              <w:t>moderna :</w:t>
            </w:r>
            <w:proofErr w:type="gramEnd"/>
            <w:r w:rsidRPr="00692F38">
              <w:rPr>
                <w:b/>
                <w:bCs/>
                <w:sz w:val="22"/>
                <w:szCs w:val="22"/>
              </w:rPr>
              <w:t xml:space="preserve">   </w:t>
            </w:r>
            <w:r w:rsidRPr="00692F38">
              <w:rPr>
                <w:bCs/>
                <w:sz w:val="22"/>
                <w:szCs w:val="22"/>
              </w:rPr>
              <w:t>a) solisti                        b) gruppi</w:t>
            </w:r>
          </w:p>
          <w:p w:rsidR="00692F38" w:rsidRPr="00692F38" w:rsidRDefault="00692F38" w:rsidP="00B300C0">
            <w:pPr>
              <w:autoSpaceDE/>
              <w:autoSpaceDN/>
              <w:ind w:left="357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Cs/>
                <w:sz w:val="22"/>
                <w:szCs w:val="22"/>
              </w:rPr>
              <w:t xml:space="preserve">                                         </w:t>
            </w:r>
          </w:p>
          <w:p w:rsidR="00692F38" w:rsidRPr="00692F38" w:rsidRDefault="00692F38" w:rsidP="00B300C0">
            <w:pPr>
              <w:autoSpaceDE/>
              <w:autoSpaceDN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c)</w:t>
            </w:r>
            <w:r w:rsidRPr="00692F38">
              <w:rPr>
                <w:bCs/>
                <w:sz w:val="22"/>
                <w:szCs w:val="22"/>
              </w:rPr>
              <w:t xml:space="preserve"> </w:t>
            </w:r>
            <w:r w:rsidRPr="00692F38">
              <w:rPr>
                <w:b/>
                <w:bCs/>
                <w:sz w:val="22"/>
                <w:szCs w:val="22"/>
              </w:rPr>
              <w:t>Musica e ...</w:t>
            </w:r>
            <w:r w:rsidRPr="00692F38">
              <w:rPr>
                <w:sz w:val="22"/>
                <w:szCs w:val="22"/>
              </w:rPr>
              <w:t xml:space="preserve"> (liberi allestimenti con accostamento di musica e altre forme </w:t>
            </w:r>
            <w:r w:rsidRPr="00692F38">
              <w:rPr>
                <w:sz w:val="22"/>
                <w:szCs w:val="22"/>
                <w:shd w:val="clear" w:color="auto" w:fill="FFFFFF"/>
              </w:rPr>
              <w:t xml:space="preserve">di espressione </w:t>
            </w:r>
            <w:r w:rsidRPr="00692F38">
              <w:rPr>
                <w:sz w:val="22"/>
                <w:szCs w:val="22"/>
              </w:rPr>
              <w:t>artistica: danza,</w:t>
            </w:r>
            <w:r w:rsidRPr="00692F38">
              <w:rPr>
                <w:bCs/>
                <w:sz w:val="22"/>
                <w:szCs w:val="22"/>
              </w:rPr>
              <w:t xml:space="preserve"> </w:t>
            </w:r>
            <w:r w:rsidRPr="00692F38">
              <w:rPr>
                <w:sz w:val="22"/>
                <w:szCs w:val="22"/>
              </w:rPr>
              <w:t>poesia, immagini, video ecc.)</w:t>
            </w:r>
          </w:p>
          <w:p w:rsidR="00692F38" w:rsidRPr="00692F38" w:rsidRDefault="00692F38" w:rsidP="00692F38">
            <w:pPr>
              <w:autoSpaceDE/>
              <w:autoSpaceDN/>
              <w:ind w:left="357"/>
              <w:jc w:val="both"/>
              <w:rPr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Art. 3</w:t>
            </w:r>
            <w:r w:rsidRPr="00692F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692F38">
              <w:rPr>
                <w:sz w:val="22"/>
                <w:szCs w:val="22"/>
              </w:rPr>
              <w:t>Per ciascuna sezione sono ammesse diverse formazioni: dal solista al duo, trio ecc., complesso, gruppo classe. La scelta del/i brano/i è libera. Gli alunni che abbiano partecipato ad edizioni precedenti non possono presentare brani già eseguiti. Sono ammessi musicisti esterni, non iscritti al Liceo</w:t>
            </w:r>
            <w:r w:rsidR="00BF16C3">
              <w:rPr>
                <w:sz w:val="22"/>
                <w:szCs w:val="22"/>
              </w:rPr>
              <w:t xml:space="preserve"> Scientifico</w:t>
            </w:r>
            <w:r w:rsidRPr="00692F38">
              <w:rPr>
                <w:sz w:val="22"/>
                <w:szCs w:val="22"/>
              </w:rPr>
              <w:t xml:space="preserve"> “Curie”, solo in qualità di accompagnatori.</w:t>
            </w:r>
          </w:p>
          <w:p w:rsidR="00692F38" w:rsidRPr="00692F38" w:rsidRDefault="00692F38" w:rsidP="00692F38">
            <w:pPr>
              <w:autoSpaceDE/>
              <w:autoSpaceDN/>
              <w:jc w:val="both"/>
              <w:rPr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Art.  4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Il termine p</w:t>
            </w:r>
            <w:r w:rsidR="00C90A41">
              <w:rPr>
                <w:b/>
                <w:bCs/>
                <w:sz w:val="22"/>
                <w:szCs w:val="22"/>
              </w:rPr>
              <w:t>er le iscrizioni è fissato a sabato 30</w:t>
            </w:r>
            <w:r w:rsidRPr="00692F38">
              <w:rPr>
                <w:b/>
                <w:bCs/>
                <w:sz w:val="22"/>
                <w:szCs w:val="22"/>
              </w:rPr>
              <w:t xml:space="preserve"> marzo 201</w:t>
            </w:r>
            <w:r w:rsidR="00C90A41">
              <w:rPr>
                <w:b/>
                <w:bCs/>
                <w:sz w:val="22"/>
                <w:szCs w:val="22"/>
              </w:rPr>
              <w:t>9</w:t>
            </w:r>
            <w:r w:rsidRPr="00692F38">
              <w:rPr>
                <w:bCs/>
                <w:sz w:val="22"/>
                <w:szCs w:val="22"/>
              </w:rPr>
              <w:t xml:space="preserve">. </w:t>
            </w:r>
          </w:p>
          <w:p w:rsidR="00C90A41" w:rsidRDefault="00692F38" w:rsidP="00692F3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Il modulo di iscrizione </w:t>
            </w:r>
            <w:r w:rsidRPr="00692F38">
              <w:rPr>
                <w:bCs/>
                <w:sz w:val="22"/>
                <w:szCs w:val="22"/>
              </w:rPr>
              <w:t xml:space="preserve">è reperibile e scaricabile dal sito del Liceo. Una volta compilato, con indicazione puntuale di dati anagrafici, autori, titoli, tempi di esecuzione dei brani prescelti e del proprio </w:t>
            </w:r>
            <w:r w:rsidRPr="00692F38">
              <w:rPr>
                <w:bCs/>
                <w:i/>
                <w:sz w:val="22"/>
                <w:szCs w:val="22"/>
              </w:rPr>
              <w:t xml:space="preserve">curriculum </w:t>
            </w:r>
            <w:proofErr w:type="spellStart"/>
            <w:r w:rsidRPr="00692F38">
              <w:rPr>
                <w:bCs/>
                <w:i/>
                <w:sz w:val="22"/>
                <w:szCs w:val="22"/>
              </w:rPr>
              <w:t>studii</w:t>
            </w:r>
            <w:proofErr w:type="spellEnd"/>
            <w:r w:rsidRPr="00692F38">
              <w:rPr>
                <w:bCs/>
                <w:sz w:val="22"/>
                <w:szCs w:val="22"/>
              </w:rPr>
              <w:t>, anch’esso reperibile sul s</w:t>
            </w:r>
            <w:r w:rsidR="00F21DDC">
              <w:rPr>
                <w:bCs/>
                <w:sz w:val="22"/>
                <w:szCs w:val="22"/>
              </w:rPr>
              <w:t xml:space="preserve">ito, dovrà essere </w:t>
            </w:r>
            <w:r w:rsidR="00C90A41">
              <w:rPr>
                <w:bCs/>
                <w:sz w:val="22"/>
                <w:szCs w:val="22"/>
              </w:rPr>
              <w:t xml:space="preserve">inviato al </w:t>
            </w:r>
            <w:proofErr w:type="spellStart"/>
            <w:r w:rsidR="00C90A41">
              <w:rPr>
                <w:bCs/>
                <w:sz w:val="22"/>
                <w:szCs w:val="22"/>
              </w:rPr>
              <w:t>sg</w:t>
            </w:r>
            <w:proofErr w:type="spellEnd"/>
            <w:r w:rsidR="00C90A41">
              <w:rPr>
                <w:bCs/>
                <w:sz w:val="22"/>
                <w:szCs w:val="22"/>
              </w:rPr>
              <w:t>. indirizzo</w:t>
            </w:r>
            <w:r w:rsidR="00F21DDC">
              <w:rPr>
                <w:bCs/>
                <w:sz w:val="22"/>
                <w:szCs w:val="22"/>
              </w:rPr>
              <w:t xml:space="preserve"> </w:t>
            </w:r>
            <w:r w:rsidRPr="00692F38">
              <w:rPr>
                <w:bCs/>
                <w:sz w:val="22"/>
                <w:szCs w:val="22"/>
              </w:rPr>
              <w:t>email:</w:t>
            </w:r>
            <w:r w:rsidR="00C90A41">
              <w:rPr>
                <w:bCs/>
                <w:sz w:val="22"/>
                <w:szCs w:val="22"/>
              </w:rPr>
              <w:t xml:space="preserve"> </w:t>
            </w:r>
            <w:hyperlink r:id="rId8" w:history="1">
              <w:r w:rsidR="00C90A41" w:rsidRPr="00B246E8">
                <w:rPr>
                  <w:rStyle w:val="Collegamentoipertestuale"/>
                  <w:sz w:val="22"/>
                  <w:szCs w:val="22"/>
                </w:rPr>
                <w:t>enrica.borghi@liceocurie.it</w:t>
              </w:r>
            </w:hyperlink>
            <w:r w:rsidRPr="00692F38">
              <w:rPr>
                <w:sz w:val="24"/>
                <w:szCs w:val="24"/>
              </w:rPr>
              <w:t xml:space="preserve"> </w:t>
            </w:r>
            <w:r w:rsidR="00C90A41">
              <w:rPr>
                <w:sz w:val="24"/>
                <w:szCs w:val="24"/>
              </w:rPr>
              <w:t>.</w:t>
            </w:r>
          </w:p>
          <w:p w:rsidR="00692F38" w:rsidRPr="00C90A41" w:rsidRDefault="00C90A41" w:rsidP="00692F38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Successivamente e comunque </w:t>
            </w:r>
            <w:r w:rsidRPr="00C90A41">
              <w:rPr>
                <w:b/>
                <w:sz w:val="24"/>
                <w:szCs w:val="24"/>
              </w:rPr>
              <w:t>entro e non oltre il 2 aprile</w:t>
            </w:r>
            <w:r w:rsidR="00F76327">
              <w:rPr>
                <w:b/>
                <w:sz w:val="24"/>
                <w:szCs w:val="24"/>
              </w:rPr>
              <w:t xml:space="preserve"> 2019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coloro i quali vorranno partecipare al concorso dovranno consegnare al rappresentante degli studenti </w:t>
            </w:r>
            <w:r w:rsidRPr="008B6C23">
              <w:rPr>
                <w:b/>
                <w:sz w:val="24"/>
                <w:szCs w:val="24"/>
              </w:rPr>
              <w:t>Giovanni Rivetti 4AS</w:t>
            </w:r>
            <w:r>
              <w:rPr>
                <w:sz w:val="24"/>
                <w:szCs w:val="24"/>
              </w:rPr>
              <w:t xml:space="preserve"> la quota simbolica di </w:t>
            </w:r>
            <w:r w:rsidRPr="00C90A41">
              <w:rPr>
                <w:b/>
                <w:sz w:val="24"/>
                <w:szCs w:val="24"/>
              </w:rPr>
              <w:t>5 euro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Art.  5 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Il concorso si svolgerà </w:t>
            </w:r>
            <w:r w:rsidR="00C90A41">
              <w:rPr>
                <w:b/>
                <w:bCs/>
                <w:sz w:val="22"/>
                <w:szCs w:val="22"/>
              </w:rPr>
              <w:t>vener</w:t>
            </w:r>
            <w:r w:rsidR="00470F42">
              <w:rPr>
                <w:b/>
                <w:bCs/>
                <w:sz w:val="22"/>
                <w:szCs w:val="22"/>
              </w:rPr>
              <w:t>dì 1</w:t>
            </w:r>
            <w:r w:rsidR="00C90A41">
              <w:rPr>
                <w:b/>
                <w:bCs/>
                <w:sz w:val="22"/>
                <w:szCs w:val="22"/>
              </w:rPr>
              <w:t>2</w:t>
            </w:r>
            <w:r w:rsidR="00F21DDC">
              <w:rPr>
                <w:b/>
                <w:sz w:val="24"/>
                <w:szCs w:val="24"/>
              </w:rPr>
              <w:t xml:space="preserve"> aprile 201</w:t>
            </w:r>
            <w:r w:rsidR="00C90A41">
              <w:rPr>
                <w:b/>
                <w:sz w:val="24"/>
                <w:szCs w:val="24"/>
              </w:rPr>
              <w:t>9</w:t>
            </w:r>
            <w:r w:rsidRPr="00692F38">
              <w:rPr>
                <w:b/>
                <w:sz w:val="24"/>
                <w:szCs w:val="24"/>
              </w:rPr>
              <w:t xml:space="preserve"> </w:t>
            </w:r>
            <w:r w:rsidR="00D966E7">
              <w:rPr>
                <w:b/>
                <w:bCs/>
                <w:sz w:val="22"/>
                <w:szCs w:val="22"/>
              </w:rPr>
              <w:t>a partire dalle ore 14.3</w:t>
            </w:r>
            <w:r w:rsidRPr="00692F38">
              <w:rPr>
                <w:b/>
                <w:bCs/>
                <w:sz w:val="22"/>
                <w:szCs w:val="22"/>
              </w:rPr>
              <w:t>0 presso l'Aula Magna</w:t>
            </w:r>
            <w:r w:rsidRPr="00692F38">
              <w:rPr>
                <w:bCs/>
                <w:sz w:val="22"/>
                <w:szCs w:val="22"/>
              </w:rPr>
              <w:t xml:space="preserve">. </w:t>
            </w:r>
            <w:r w:rsidRPr="00692F38">
              <w:rPr>
                <w:bCs/>
                <w:sz w:val="22"/>
                <w:szCs w:val="24"/>
              </w:rPr>
              <w:t xml:space="preserve"> </w:t>
            </w:r>
            <w:r w:rsidRPr="00692F38">
              <w:rPr>
                <w:bCs/>
                <w:sz w:val="22"/>
                <w:szCs w:val="22"/>
              </w:rPr>
              <w:t xml:space="preserve">Gli iscritti avranno a disposizione per la loro esibizione un tempo massimo di </w:t>
            </w:r>
            <w:r w:rsidRPr="00C90A41">
              <w:rPr>
                <w:b/>
                <w:bCs/>
                <w:sz w:val="22"/>
                <w:szCs w:val="22"/>
              </w:rPr>
              <w:t>10 minuti</w:t>
            </w:r>
            <w:r w:rsidRPr="00692F38">
              <w:rPr>
                <w:bCs/>
                <w:sz w:val="22"/>
                <w:szCs w:val="22"/>
              </w:rPr>
              <w:t xml:space="preserve">. </w:t>
            </w:r>
            <w:r w:rsidRPr="00692F38">
              <w:rPr>
                <w:bCs/>
                <w:sz w:val="22"/>
                <w:szCs w:val="24"/>
              </w:rPr>
              <w:t xml:space="preserve"> </w:t>
            </w:r>
            <w:r w:rsidRPr="00692F38">
              <w:rPr>
                <w:bCs/>
                <w:sz w:val="22"/>
                <w:szCs w:val="22"/>
              </w:rPr>
              <w:t>Nei giorni immediatamente successivi alle audizioni la Commissione comunicherà i risultati.</w:t>
            </w:r>
          </w:p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Art.  6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Cs/>
                <w:sz w:val="22"/>
                <w:szCs w:val="22"/>
              </w:rPr>
              <w:t xml:space="preserve">Coloro che saranno giudicati idonei dalla Commissione potranno esibirsi in un </w:t>
            </w:r>
            <w:r w:rsidRPr="00692F38">
              <w:rPr>
                <w:b/>
                <w:bCs/>
                <w:sz w:val="22"/>
                <w:szCs w:val="22"/>
              </w:rPr>
              <w:t xml:space="preserve">concerto pubblico che si terrà </w:t>
            </w:r>
            <w:r w:rsidR="00C90A41">
              <w:rPr>
                <w:b/>
                <w:bCs/>
                <w:sz w:val="22"/>
                <w:szCs w:val="22"/>
              </w:rPr>
              <w:t>vener</w:t>
            </w:r>
            <w:r w:rsidRPr="00692F38">
              <w:rPr>
                <w:b/>
                <w:bCs/>
                <w:sz w:val="22"/>
                <w:szCs w:val="22"/>
              </w:rPr>
              <w:t xml:space="preserve">dì </w:t>
            </w:r>
            <w:r w:rsidR="00C90A41">
              <w:rPr>
                <w:b/>
                <w:bCs/>
                <w:sz w:val="22"/>
                <w:szCs w:val="22"/>
              </w:rPr>
              <w:t>07</w:t>
            </w:r>
            <w:r w:rsidRPr="00692F3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C90A41">
              <w:rPr>
                <w:b/>
                <w:bCs/>
                <w:sz w:val="22"/>
                <w:szCs w:val="22"/>
              </w:rPr>
              <w:t>Giugn</w:t>
            </w:r>
            <w:r w:rsidRPr="00692F38">
              <w:rPr>
                <w:b/>
                <w:bCs/>
                <w:sz w:val="22"/>
                <w:szCs w:val="22"/>
              </w:rPr>
              <w:t>o</w:t>
            </w:r>
            <w:proofErr w:type="gramEnd"/>
            <w:r w:rsidRPr="00692F38">
              <w:rPr>
                <w:b/>
                <w:bCs/>
                <w:sz w:val="22"/>
                <w:szCs w:val="22"/>
              </w:rPr>
              <w:t xml:space="preserve"> 201</w:t>
            </w:r>
            <w:r w:rsidR="00C90A41">
              <w:rPr>
                <w:b/>
                <w:bCs/>
                <w:sz w:val="22"/>
                <w:szCs w:val="22"/>
              </w:rPr>
              <w:t>9</w:t>
            </w:r>
            <w:r w:rsidRPr="00692F38">
              <w:rPr>
                <w:b/>
                <w:bCs/>
                <w:sz w:val="22"/>
                <w:szCs w:val="22"/>
              </w:rPr>
              <w:t xml:space="preserve"> alle h 20.45</w:t>
            </w:r>
            <w:r w:rsidRPr="00692F3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92F38">
              <w:rPr>
                <w:b/>
                <w:bCs/>
                <w:sz w:val="22"/>
                <w:szCs w:val="22"/>
              </w:rPr>
              <w:t>presso l’Aula Magna.</w:t>
            </w:r>
          </w:p>
          <w:p w:rsidR="00692F38" w:rsidRPr="00692F38" w:rsidRDefault="00692F38" w:rsidP="00692F38">
            <w:pPr>
              <w:autoSpaceDE/>
              <w:autoSpaceDN/>
              <w:jc w:val="both"/>
              <w:rPr>
                <w:b/>
                <w:bCs/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>Art.  7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  <w:r w:rsidRPr="00692F38">
              <w:rPr>
                <w:bCs/>
                <w:sz w:val="22"/>
                <w:szCs w:val="22"/>
              </w:rPr>
              <w:t>Al termine del concerto conclusivo la Commissione proclamerà i vincitori, ai quali sarà consegnato, oltre al diploma di merito, un premio della scuola. A tutti gli idonei verrà consegnato un diploma di merito, valido anche come attestato per il credito scolastico.</w:t>
            </w:r>
          </w:p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Art.  8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692F38">
              <w:rPr>
                <w:bCs/>
                <w:sz w:val="22"/>
                <w:szCs w:val="22"/>
              </w:rPr>
              <w:t>La Commissione giudicante sarà formata da alcuni componenti della Commissione Musica-Teat</w:t>
            </w:r>
            <w:r w:rsidR="00F21DDC">
              <w:rPr>
                <w:bCs/>
                <w:sz w:val="22"/>
                <w:szCs w:val="22"/>
              </w:rPr>
              <w:t>ro e da uno o più</w:t>
            </w:r>
            <w:r w:rsidRPr="00692F38">
              <w:rPr>
                <w:bCs/>
                <w:sz w:val="22"/>
                <w:szCs w:val="22"/>
              </w:rPr>
              <w:t xml:space="preserve"> esperti esterni.</w:t>
            </w:r>
          </w:p>
          <w:p w:rsidR="00692F38" w:rsidRPr="00692F38" w:rsidRDefault="00692F38" w:rsidP="00692F38">
            <w:pPr>
              <w:autoSpaceDE/>
              <w:autoSpaceDN/>
              <w:jc w:val="both"/>
              <w:rPr>
                <w:bCs/>
                <w:sz w:val="22"/>
                <w:szCs w:val="24"/>
              </w:rPr>
            </w:pPr>
          </w:p>
        </w:tc>
      </w:tr>
      <w:tr w:rsidR="00692F38" w:rsidRPr="00692F38" w:rsidTr="00995806">
        <w:tc>
          <w:tcPr>
            <w:tcW w:w="1384" w:type="dxa"/>
          </w:tcPr>
          <w:p w:rsidR="00692F38" w:rsidRPr="00692F38" w:rsidRDefault="00692F38" w:rsidP="00692F38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bCs/>
                <w:sz w:val="22"/>
                <w:szCs w:val="24"/>
              </w:rPr>
            </w:pPr>
            <w:r w:rsidRPr="00692F38">
              <w:rPr>
                <w:b/>
                <w:bCs/>
                <w:sz w:val="22"/>
                <w:szCs w:val="22"/>
              </w:rPr>
              <w:t xml:space="preserve">Art   9 </w:t>
            </w:r>
          </w:p>
        </w:tc>
        <w:tc>
          <w:tcPr>
            <w:tcW w:w="8293" w:type="dxa"/>
          </w:tcPr>
          <w:p w:rsidR="00692F38" w:rsidRPr="00692F38" w:rsidRDefault="00692F38" w:rsidP="00692F38">
            <w:pPr>
              <w:autoSpaceDE/>
              <w:autoSpaceDN/>
              <w:rPr>
                <w:bCs/>
                <w:sz w:val="22"/>
                <w:szCs w:val="24"/>
              </w:rPr>
            </w:pPr>
            <w:r w:rsidRPr="00692F38">
              <w:rPr>
                <w:bCs/>
                <w:sz w:val="22"/>
                <w:szCs w:val="22"/>
              </w:rPr>
              <w:t xml:space="preserve">Il giudizio della Commissione è inappellabile. A discrezione della Commissione saranno eventualmente assegnati premi e/o menzioni speciali per meriti particolari o performances originali. </w:t>
            </w:r>
          </w:p>
        </w:tc>
      </w:tr>
    </w:tbl>
    <w:p w:rsidR="0032335E" w:rsidRPr="00056907" w:rsidRDefault="0032335E" w:rsidP="00B300C0"/>
    <w:sectPr w:rsidR="0032335E" w:rsidRPr="00056907" w:rsidSect="00692F38">
      <w:headerReference w:type="default" r:id="rId9"/>
      <w:footerReference w:type="default" r:id="rId10"/>
      <w:pgSz w:w="11906" w:h="16838"/>
      <w:pgMar w:top="1417" w:right="99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6E" w:rsidRDefault="00CD296E" w:rsidP="003B0999">
      <w:r>
        <w:separator/>
      </w:r>
    </w:p>
  </w:endnote>
  <w:endnote w:type="continuationSeparator" w:id="0">
    <w:p w:rsidR="00CD296E" w:rsidRDefault="00CD296E" w:rsidP="003B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F7" w:rsidRPr="006F5D28" w:rsidRDefault="00CD296E" w:rsidP="00F76327">
    <w:pPr>
      <w:pStyle w:val="Intestazione"/>
      <w:tabs>
        <w:tab w:val="center" w:pos="5032"/>
        <w:tab w:val="left" w:pos="8415"/>
      </w:tabs>
      <w:rPr>
        <w:rFonts w:ascii="Book Antiqua" w:hAnsi="Book Antiqua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 Antiqua" w:hAnsi="Book Antiqua" w:cs="Arial"/>
        <w:b/>
        <w:noProof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0.2pt;margin-top:6.6pt;width:45pt;height:40.15pt;z-index:251657216" filled="t" fillcolor="black">
          <v:imagedata r:id="rId1" o:title=""/>
        </v:shape>
        <o:OLEObject Type="Embed" ProgID="Word.Picture.8" ShapeID="_x0000_s2053" DrawAspect="Content" ObjectID="_1612431564" r:id="rId2"/>
      </w:object>
    </w:r>
    <w:r w:rsidR="00F76327">
      <w:rPr>
        <w:rFonts w:ascii="Arial" w:hAnsi="Arial" w:cs="Arial"/>
        <w:spacing w:val="20"/>
        <w:sz w:val="22"/>
        <w:szCs w:val="22"/>
      </w:rPr>
      <w:tab/>
    </w:r>
    <w:r w:rsidR="007E6EA8" w:rsidRPr="007E6EA8">
      <w:rPr>
        <w:rFonts w:ascii="Arial" w:hAnsi="Arial" w:cs="Arial"/>
        <w:spacing w:val="20"/>
        <w:sz w:val="22"/>
        <w:szCs w:val="22"/>
      </w:rPr>
      <w:t>LICEO STATALE “M</w:t>
    </w:r>
    <w:r w:rsidR="00D34141">
      <w:rPr>
        <w:rFonts w:ascii="Arial" w:hAnsi="Arial" w:cs="Arial"/>
        <w:spacing w:val="20"/>
        <w:sz w:val="22"/>
        <w:szCs w:val="22"/>
      </w:rPr>
      <w:t>.</w:t>
    </w:r>
    <w:r w:rsidR="001B34C5">
      <w:rPr>
        <w:rFonts w:ascii="Arial" w:hAnsi="Arial" w:cs="Arial"/>
        <w:spacing w:val="20"/>
        <w:sz w:val="22"/>
        <w:szCs w:val="22"/>
      </w:rPr>
      <w:t xml:space="preserve"> </w:t>
    </w:r>
    <w:r w:rsidR="007E6EA8" w:rsidRPr="007E6EA8">
      <w:rPr>
        <w:rFonts w:ascii="Arial" w:hAnsi="Arial" w:cs="Arial"/>
        <w:spacing w:val="20"/>
        <w:sz w:val="22"/>
        <w:szCs w:val="22"/>
      </w:rPr>
      <w:t>CURIE”</w:t>
    </w:r>
    <w:r w:rsidR="001B34C5">
      <w:rPr>
        <w:rFonts w:ascii="Arial" w:hAnsi="Arial" w:cs="Arial"/>
        <w:spacing w:val="20"/>
        <w:sz w:val="28"/>
        <w:szCs w:val="28"/>
      </w:rPr>
      <w:t xml:space="preserve"> -</w:t>
    </w:r>
    <w:r w:rsidR="007E6EA8" w:rsidRPr="00CC4B4D">
      <w:rPr>
        <w:rFonts w:ascii="Arial" w:hAnsi="Arial" w:cs="Arial"/>
        <w:spacing w:val="20"/>
        <w:sz w:val="28"/>
        <w:szCs w:val="28"/>
      </w:rPr>
      <w:t xml:space="preserve"> </w:t>
    </w:r>
    <w:proofErr w:type="spellStart"/>
    <w:r w:rsidR="007E6EA8" w:rsidRPr="00CC4B4D">
      <w:rPr>
        <w:rFonts w:ascii="Arial" w:hAnsi="Arial" w:cs="Arial"/>
        <w:smallCaps/>
        <w:spacing w:val="20"/>
        <w:sz w:val="28"/>
        <w:szCs w:val="28"/>
      </w:rPr>
      <w:t>tradate</w:t>
    </w:r>
    <w:proofErr w:type="spellEnd"/>
    <w:r w:rsidR="00F76327">
      <w:rPr>
        <w:rFonts w:ascii="Arial" w:hAnsi="Arial" w:cs="Arial"/>
        <w:smallCaps/>
        <w:spacing w:val="20"/>
        <w:sz w:val="28"/>
        <w:szCs w:val="28"/>
      </w:rPr>
      <w:tab/>
    </w:r>
  </w:p>
  <w:p w:rsidR="00D95AF7" w:rsidRPr="00CC4B4D" w:rsidRDefault="00D95AF7" w:rsidP="00A90BB0">
    <w:pPr>
      <w:pStyle w:val="Intestazione"/>
      <w:jc w:val="center"/>
      <w:rPr>
        <w:rFonts w:ascii="Arial" w:hAnsi="Arial" w:cs="Arial"/>
        <w:i/>
      </w:rPr>
    </w:pPr>
    <w:r w:rsidRPr="00CC4B4D">
      <w:rPr>
        <w:rFonts w:ascii="Arial" w:hAnsi="Arial" w:cs="Arial"/>
        <w:i/>
      </w:rPr>
      <w:t>Li</w:t>
    </w:r>
    <w:r w:rsidR="00874DC0">
      <w:rPr>
        <w:rFonts w:ascii="Arial" w:hAnsi="Arial" w:cs="Arial"/>
        <w:i/>
      </w:rPr>
      <w:t xml:space="preserve">ceo </w:t>
    </w:r>
    <w:proofErr w:type="gramStart"/>
    <w:r w:rsidR="00874DC0">
      <w:rPr>
        <w:rFonts w:ascii="Arial" w:hAnsi="Arial" w:cs="Arial"/>
        <w:i/>
      </w:rPr>
      <w:t xml:space="preserve">Scientifico </w:t>
    </w:r>
    <w:r w:rsidRPr="00CC4B4D">
      <w:rPr>
        <w:rFonts w:ascii="Arial" w:hAnsi="Arial" w:cs="Arial"/>
        <w:i/>
      </w:rPr>
      <w:t xml:space="preserve"> -</w:t>
    </w:r>
    <w:proofErr w:type="gramEnd"/>
    <w:r w:rsidRPr="00CC4B4D">
      <w:rPr>
        <w:rFonts w:ascii="Arial" w:hAnsi="Arial" w:cs="Arial"/>
        <w:i/>
      </w:rPr>
      <w:t xml:space="preserve">  Liceo Linguistico –  Liceo delle Scienze </w:t>
    </w:r>
    <w:r>
      <w:rPr>
        <w:rFonts w:ascii="Arial" w:hAnsi="Arial" w:cs="Arial"/>
        <w:i/>
      </w:rPr>
      <w:t>U</w:t>
    </w:r>
    <w:r w:rsidRPr="00CC4B4D">
      <w:rPr>
        <w:rFonts w:ascii="Arial" w:hAnsi="Arial" w:cs="Arial"/>
        <w:i/>
      </w:rPr>
      <w:t xml:space="preserve">mane  </w:t>
    </w:r>
  </w:p>
  <w:p w:rsidR="00D95AF7" w:rsidRPr="00CC4B4D" w:rsidRDefault="00874DC0" w:rsidP="00A90BB0">
    <w:pPr>
      <w:pStyle w:val="Intestazione"/>
      <w:jc w:val="center"/>
      <w:rPr>
        <w:rFonts w:ascii="Arial" w:hAnsi="Arial" w:cs="Arial"/>
        <w:spacing w:val="14"/>
        <w:sz w:val="6"/>
      </w:rPr>
    </w:pPr>
    <w:r>
      <w:rPr>
        <w:rFonts w:ascii="Arial" w:hAnsi="Arial" w:cs="Arial"/>
        <w:i/>
      </w:rPr>
      <w:t xml:space="preserve">Liceo delle Scienze Umane </w:t>
    </w:r>
    <w:proofErr w:type="spellStart"/>
    <w:r>
      <w:rPr>
        <w:rFonts w:ascii="Arial" w:hAnsi="Arial" w:cs="Arial"/>
        <w:i/>
      </w:rPr>
      <w:t>opz</w:t>
    </w:r>
    <w:proofErr w:type="spellEnd"/>
    <w:r>
      <w:rPr>
        <w:rFonts w:ascii="Arial" w:hAnsi="Arial" w:cs="Arial"/>
        <w:i/>
      </w:rPr>
      <w:t xml:space="preserve"> Economico Sociale </w:t>
    </w:r>
  </w:p>
  <w:p w:rsidR="004C460D" w:rsidRDefault="004C460D" w:rsidP="004C460D">
    <w:pPr>
      <w:pStyle w:val="Intestazione"/>
      <w:tabs>
        <w:tab w:val="clear" w:pos="9638"/>
        <w:tab w:val="right" w:pos="9639"/>
      </w:tabs>
      <w:ind w:left="-284"/>
      <w:rPr>
        <w:rFonts w:ascii="Arial" w:hAnsi="Arial" w:cs="Arial"/>
        <w:sz w:val="12"/>
      </w:rPr>
    </w:pPr>
  </w:p>
  <w:p w:rsidR="004C460D" w:rsidRDefault="004C460D" w:rsidP="004C460D">
    <w:pPr>
      <w:pStyle w:val="Intestazione"/>
      <w:tabs>
        <w:tab w:val="clear" w:pos="9638"/>
        <w:tab w:val="right" w:pos="9639"/>
      </w:tabs>
      <w:ind w:left="-284"/>
      <w:rPr>
        <w:rFonts w:ascii="Arial" w:hAnsi="Arial" w:cs="Arial"/>
        <w:sz w:val="12"/>
      </w:rPr>
    </w:pPr>
  </w:p>
  <w:p w:rsidR="004C460D" w:rsidRPr="00DD3074" w:rsidRDefault="004C460D" w:rsidP="004C460D">
    <w:pPr>
      <w:pStyle w:val="Intestazione"/>
      <w:tabs>
        <w:tab w:val="clear" w:pos="9638"/>
        <w:tab w:val="right" w:pos="9639"/>
      </w:tabs>
      <w:ind w:left="-284"/>
      <w:rPr>
        <w:rFonts w:ascii="Arial" w:hAnsi="Arial" w:cs="Arial"/>
        <w:sz w:val="12"/>
      </w:rPr>
    </w:pPr>
    <w:r w:rsidRPr="00DD3074">
      <w:rPr>
        <w:rFonts w:ascii="Arial" w:hAnsi="Arial" w:cs="Arial"/>
        <w:sz w:val="12"/>
      </w:rPr>
      <w:t>MOD 42.03.01 rev</w:t>
    </w:r>
    <w:r w:rsidR="00505D5F">
      <w:rPr>
        <w:rFonts w:ascii="Arial" w:hAnsi="Arial" w:cs="Arial"/>
        <w:sz w:val="12"/>
      </w:rPr>
      <w:t>.</w:t>
    </w:r>
    <w:r w:rsidRPr="00DD3074">
      <w:rPr>
        <w:rFonts w:ascii="Arial" w:hAnsi="Arial" w:cs="Arial"/>
        <w:sz w:val="12"/>
      </w:rPr>
      <w:t xml:space="preserve"> </w:t>
    </w:r>
    <w:proofErr w:type="gramStart"/>
    <w:r w:rsidR="009648A1">
      <w:rPr>
        <w:rFonts w:ascii="Arial" w:hAnsi="Arial" w:cs="Arial"/>
        <w:sz w:val="12"/>
      </w:rPr>
      <w:t xml:space="preserve">3 </w:t>
    </w:r>
    <w:r w:rsidRPr="00DD3074">
      <w:rPr>
        <w:rFonts w:ascii="Arial" w:hAnsi="Arial" w:cs="Arial"/>
        <w:sz w:val="12"/>
      </w:rPr>
      <w:t xml:space="preserve"> del</w:t>
    </w:r>
    <w:proofErr w:type="gramEnd"/>
    <w:r w:rsidRPr="00DD3074">
      <w:rPr>
        <w:rFonts w:ascii="Arial" w:hAnsi="Arial" w:cs="Arial"/>
        <w:sz w:val="12"/>
      </w:rPr>
      <w:t xml:space="preserve"> </w:t>
    </w:r>
    <w:r w:rsidR="009648A1">
      <w:rPr>
        <w:rFonts w:ascii="Arial" w:hAnsi="Arial" w:cs="Arial"/>
        <w:sz w:val="12"/>
      </w:rPr>
      <w:t>04</w:t>
    </w:r>
    <w:r w:rsidR="00700AFA">
      <w:rPr>
        <w:rFonts w:ascii="Arial" w:hAnsi="Arial" w:cs="Arial"/>
        <w:sz w:val="12"/>
      </w:rPr>
      <w:t>/09/2015</w:t>
    </w:r>
  </w:p>
  <w:p w:rsidR="00D95AF7" w:rsidRPr="00DB7A9C" w:rsidRDefault="00D95AF7" w:rsidP="00A90BB0">
    <w:pPr>
      <w:pStyle w:val="Intestazion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6E" w:rsidRDefault="00CD296E" w:rsidP="003B0999">
      <w:r>
        <w:separator/>
      </w:r>
    </w:p>
  </w:footnote>
  <w:footnote w:type="continuationSeparator" w:id="0">
    <w:p w:rsidR="00CD296E" w:rsidRDefault="00CD296E" w:rsidP="003B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8" w:rsidRPr="00692F38" w:rsidRDefault="00692F38" w:rsidP="00692F38">
    <w:pPr>
      <w:pStyle w:val="Tito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color w:val="4F81BD" w:themeColor="accent1"/>
        <w:spacing w:val="20"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24972E73" wp14:editId="56DDBF2D">
          <wp:simplePos x="0" y="0"/>
          <wp:positionH relativeFrom="column">
            <wp:posOffset>5624030</wp:posOffset>
          </wp:positionH>
          <wp:positionV relativeFrom="paragraph">
            <wp:posOffset>-70486</wp:posOffset>
          </wp:positionV>
          <wp:extent cx="1134110" cy="775970"/>
          <wp:effectExtent l="133350" t="209550" r="104140" b="176530"/>
          <wp:wrapNone/>
          <wp:docPr id="2" name="Immagine 2" descr="pentagra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tagra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447607">
                    <a:off x="0" y="0"/>
                    <a:ext cx="113411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AF7" w:rsidRPr="00692F38">
      <w:rPr>
        <w:noProof/>
        <w:color w:val="4F81BD" w:themeColor="accent1"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-293370</wp:posOffset>
          </wp:positionV>
          <wp:extent cx="962025" cy="929005"/>
          <wp:effectExtent l="0" t="0" r="9525" b="0"/>
          <wp:wrapNone/>
          <wp:docPr id="14" name="Immagine 14" descr="C:\0 - sito logo\Liceo_gif_file\Lice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0 - sito logo\Liceo_gif_file\Lice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8A1" w:rsidRPr="00692F38">
      <w:rPr>
        <w:color w:val="4F81BD" w:themeColor="accent1"/>
        <w:spacing w:val="20"/>
        <w:sz w:val="40"/>
        <w:szCs w:val="40"/>
      </w:rPr>
      <w:t xml:space="preserve">LICEO </w:t>
    </w:r>
    <w:r w:rsidRPr="00692F38">
      <w:rPr>
        <w:color w:val="4F81BD" w:themeColor="accent1"/>
        <w:spacing w:val="20"/>
        <w:sz w:val="40"/>
        <w:szCs w:val="40"/>
      </w:rPr>
      <w:t>IN MUSICA</w:t>
    </w:r>
    <w:r w:rsidRPr="00692F38">
      <w:rPr>
        <w:color w:val="4F81BD" w:themeColor="accent1"/>
        <w:spacing w:val="20"/>
        <w:sz w:val="28"/>
        <w:szCs w:val="28"/>
      </w:rPr>
      <w:t xml:space="preserve">  </w:t>
    </w:r>
  </w:p>
  <w:p w:rsidR="00D95AF7" w:rsidRPr="00692F38" w:rsidRDefault="00C90A41" w:rsidP="00692F38">
    <w:pPr>
      <w:pStyle w:val="Tito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color w:val="4F81BD" w:themeColor="accent1"/>
        <w:spacing w:val="20"/>
        <w:sz w:val="32"/>
        <w:szCs w:val="32"/>
      </w:rPr>
    </w:pPr>
    <w:r>
      <w:rPr>
        <w:color w:val="4F81BD" w:themeColor="accent1"/>
        <w:spacing w:val="20"/>
        <w:sz w:val="32"/>
        <w:szCs w:val="32"/>
      </w:rPr>
      <w:t>17</w:t>
    </w:r>
    <w:r w:rsidR="00692F38" w:rsidRPr="00692F38">
      <w:rPr>
        <w:color w:val="4F81BD" w:themeColor="accent1"/>
        <w:spacing w:val="20"/>
        <w:sz w:val="32"/>
        <w:szCs w:val="32"/>
      </w:rPr>
      <w:t xml:space="preserve"> ° EDIZIONE CONCORSO MUSICALE</w:t>
    </w:r>
  </w:p>
  <w:p w:rsidR="00692F38" w:rsidRPr="00692F38" w:rsidRDefault="00F21DDC" w:rsidP="00692F38">
    <w:pPr>
      <w:pStyle w:val="Tito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color w:val="4F81BD" w:themeColor="accent1"/>
        <w:sz w:val="32"/>
        <w:szCs w:val="32"/>
      </w:rPr>
    </w:pPr>
    <w:r>
      <w:rPr>
        <w:color w:val="4F81BD" w:themeColor="accent1"/>
        <w:spacing w:val="20"/>
        <w:sz w:val="32"/>
        <w:szCs w:val="32"/>
      </w:rPr>
      <w:t xml:space="preserve">A. S. </w:t>
    </w:r>
    <w:r w:rsidR="00C90A41">
      <w:rPr>
        <w:color w:val="4F81BD" w:themeColor="accent1"/>
        <w:spacing w:val="20"/>
        <w:sz w:val="32"/>
        <w:szCs w:val="32"/>
      </w:rPr>
      <w:t>2018</w:t>
    </w:r>
    <w:r w:rsidR="00692F38" w:rsidRPr="00692F38">
      <w:rPr>
        <w:color w:val="4F81BD" w:themeColor="accent1"/>
        <w:spacing w:val="20"/>
        <w:sz w:val="32"/>
        <w:szCs w:val="32"/>
      </w:rPr>
      <w:t xml:space="preserve"> / 201</w:t>
    </w:r>
    <w:r w:rsidR="00C90A41">
      <w:rPr>
        <w:color w:val="4F81BD" w:themeColor="accent1"/>
        <w:spacing w:val="20"/>
        <w:sz w:val="32"/>
        <w:szCs w:val="32"/>
      </w:rPr>
      <w:t>9</w:t>
    </w:r>
  </w:p>
  <w:p w:rsidR="00D95AF7" w:rsidRDefault="00D95A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101"/>
    <w:multiLevelType w:val="hybridMultilevel"/>
    <w:tmpl w:val="D2660B8C"/>
    <w:lvl w:ilvl="0" w:tplc="F4424E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93428"/>
    <w:multiLevelType w:val="hybridMultilevel"/>
    <w:tmpl w:val="428676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3A56B8"/>
    <w:multiLevelType w:val="hybridMultilevel"/>
    <w:tmpl w:val="131C74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C67929"/>
    <w:multiLevelType w:val="hybridMultilevel"/>
    <w:tmpl w:val="70CA709C"/>
    <w:lvl w:ilvl="0" w:tplc="89002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5846417D"/>
    <w:multiLevelType w:val="hybridMultilevel"/>
    <w:tmpl w:val="02DE36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42CC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75620564"/>
    <w:multiLevelType w:val="hybridMultilevel"/>
    <w:tmpl w:val="A4B2E8D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86091"/>
    <w:multiLevelType w:val="hybridMultilevel"/>
    <w:tmpl w:val="DFE267B0"/>
    <w:lvl w:ilvl="0" w:tplc="122EE5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3596"/>
    <w:multiLevelType w:val="hybridMultilevel"/>
    <w:tmpl w:val="EDF80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C8"/>
    <w:rsid w:val="00022816"/>
    <w:rsid w:val="00027693"/>
    <w:rsid w:val="0003536F"/>
    <w:rsid w:val="00056907"/>
    <w:rsid w:val="000621EC"/>
    <w:rsid w:val="00084E6E"/>
    <w:rsid w:val="000A0E25"/>
    <w:rsid w:val="000D6A84"/>
    <w:rsid w:val="000E751D"/>
    <w:rsid w:val="000F4032"/>
    <w:rsid w:val="00104865"/>
    <w:rsid w:val="00114BEB"/>
    <w:rsid w:val="00117BD0"/>
    <w:rsid w:val="00120506"/>
    <w:rsid w:val="001206DA"/>
    <w:rsid w:val="001250CD"/>
    <w:rsid w:val="0015335F"/>
    <w:rsid w:val="00157257"/>
    <w:rsid w:val="00163420"/>
    <w:rsid w:val="00172D89"/>
    <w:rsid w:val="00184643"/>
    <w:rsid w:val="001B34C5"/>
    <w:rsid w:val="001B6CCB"/>
    <w:rsid w:val="001C4473"/>
    <w:rsid w:val="001D2CE6"/>
    <w:rsid w:val="00207FB2"/>
    <w:rsid w:val="0022570A"/>
    <w:rsid w:val="00225E8F"/>
    <w:rsid w:val="00243699"/>
    <w:rsid w:val="0025571A"/>
    <w:rsid w:val="00261346"/>
    <w:rsid w:val="002B457B"/>
    <w:rsid w:val="002D455F"/>
    <w:rsid w:val="002D5B00"/>
    <w:rsid w:val="002E011D"/>
    <w:rsid w:val="003054A7"/>
    <w:rsid w:val="00312C0C"/>
    <w:rsid w:val="0032335E"/>
    <w:rsid w:val="00333349"/>
    <w:rsid w:val="00334AFB"/>
    <w:rsid w:val="00355C2F"/>
    <w:rsid w:val="00363ACA"/>
    <w:rsid w:val="00366DA4"/>
    <w:rsid w:val="00377B6E"/>
    <w:rsid w:val="00380D90"/>
    <w:rsid w:val="00381961"/>
    <w:rsid w:val="003846ED"/>
    <w:rsid w:val="003933C4"/>
    <w:rsid w:val="003B0999"/>
    <w:rsid w:val="003C1E76"/>
    <w:rsid w:val="003C3AFD"/>
    <w:rsid w:val="003E3E8C"/>
    <w:rsid w:val="003F67C5"/>
    <w:rsid w:val="00400321"/>
    <w:rsid w:val="0044575F"/>
    <w:rsid w:val="00447696"/>
    <w:rsid w:val="004506F7"/>
    <w:rsid w:val="00466BE8"/>
    <w:rsid w:val="00470F42"/>
    <w:rsid w:val="004817F2"/>
    <w:rsid w:val="00483768"/>
    <w:rsid w:val="00484BBE"/>
    <w:rsid w:val="004A3468"/>
    <w:rsid w:val="004B5F12"/>
    <w:rsid w:val="004C1F6E"/>
    <w:rsid w:val="004C4562"/>
    <w:rsid w:val="004C460D"/>
    <w:rsid w:val="004F13E7"/>
    <w:rsid w:val="004F56F5"/>
    <w:rsid w:val="004F591E"/>
    <w:rsid w:val="004F6171"/>
    <w:rsid w:val="00505D5F"/>
    <w:rsid w:val="005134E8"/>
    <w:rsid w:val="00516E50"/>
    <w:rsid w:val="00531B47"/>
    <w:rsid w:val="00541480"/>
    <w:rsid w:val="00543126"/>
    <w:rsid w:val="00546ECB"/>
    <w:rsid w:val="005667A9"/>
    <w:rsid w:val="00577715"/>
    <w:rsid w:val="00582A57"/>
    <w:rsid w:val="00587A86"/>
    <w:rsid w:val="00590B60"/>
    <w:rsid w:val="00593F50"/>
    <w:rsid w:val="00597FE5"/>
    <w:rsid w:val="005B75E9"/>
    <w:rsid w:val="005C3336"/>
    <w:rsid w:val="005F5D07"/>
    <w:rsid w:val="0060269B"/>
    <w:rsid w:val="006148CE"/>
    <w:rsid w:val="006663C8"/>
    <w:rsid w:val="00674D28"/>
    <w:rsid w:val="00677DC4"/>
    <w:rsid w:val="00682579"/>
    <w:rsid w:val="00685371"/>
    <w:rsid w:val="00692F38"/>
    <w:rsid w:val="006A2798"/>
    <w:rsid w:val="006A72FF"/>
    <w:rsid w:val="006C11BF"/>
    <w:rsid w:val="006C7616"/>
    <w:rsid w:val="006E3439"/>
    <w:rsid w:val="006F05AE"/>
    <w:rsid w:val="006F4B2D"/>
    <w:rsid w:val="006F53A1"/>
    <w:rsid w:val="006F5D28"/>
    <w:rsid w:val="00700AFA"/>
    <w:rsid w:val="00705D80"/>
    <w:rsid w:val="00717D68"/>
    <w:rsid w:val="00722884"/>
    <w:rsid w:val="00757532"/>
    <w:rsid w:val="007A0160"/>
    <w:rsid w:val="007A1826"/>
    <w:rsid w:val="007A42E1"/>
    <w:rsid w:val="007C4DA5"/>
    <w:rsid w:val="007D74A1"/>
    <w:rsid w:val="007E2287"/>
    <w:rsid w:val="007E6EA8"/>
    <w:rsid w:val="007F5610"/>
    <w:rsid w:val="00800211"/>
    <w:rsid w:val="00804158"/>
    <w:rsid w:val="00813016"/>
    <w:rsid w:val="00824333"/>
    <w:rsid w:val="008359E5"/>
    <w:rsid w:val="00836DAC"/>
    <w:rsid w:val="00850EA7"/>
    <w:rsid w:val="00872021"/>
    <w:rsid w:val="00874DC0"/>
    <w:rsid w:val="008770D6"/>
    <w:rsid w:val="008949C8"/>
    <w:rsid w:val="008A377E"/>
    <w:rsid w:val="008A4E7D"/>
    <w:rsid w:val="008B3EA6"/>
    <w:rsid w:val="008B6C23"/>
    <w:rsid w:val="008C58AC"/>
    <w:rsid w:val="008D7FC9"/>
    <w:rsid w:val="008F4670"/>
    <w:rsid w:val="009146D2"/>
    <w:rsid w:val="00914A72"/>
    <w:rsid w:val="009178E3"/>
    <w:rsid w:val="00920EBF"/>
    <w:rsid w:val="00925A1F"/>
    <w:rsid w:val="0093191B"/>
    <w:rsid w:val="00935E01"/>
    <w:rsid w:val="009518F2"/>
    <w:rsid w:val="00956C26"/>
    <w:rsid w:val="009648A1"/>
    <w:rsid w:val="00984ED6"/>
    <w:rsid w:val="00991630"/>
    <w:rsid w:val="009A1B56"/>
    <w:rsid w:val="009B3117"/>
    <w:rsid w:val="009B7CBD"/>
    <w:rsid w:val="009C212B"/>
    <w:rsid w:val="009E0296"/>
    <w:rsid w:val="00A0502B"/>
    <w:rsid w:val="00A2547B"/>
    <w:rsid w:val="00A4559E"/>
    <w:rsid w:val="00A577F2"/>
    <w:rsid w:val="00A630E7"/>
    <w:rsid w:val="00A65DE6"/>
    <w:rsid w:val="00A679C1"/>
    <w:rsid w:val="00A90BB0"/>
    <w:rsid w:val="00AB0EEB"/>
    <w:rsid w:val="00AD1A61"/>
    <w:rsid w:val="00AF6494"/>
    <w:rsid w:val="00B155D2"/>
    <w:rsid w:val="00B300C0"/>
    <w:rsid w:val="00B31E97"/>
    <w:rsid w:val="00B46986"/>
    <w:rsid w:val="00B61284"/>
    <w:rsid w:val="00B82B41"/>
    <w:rsid w:val="00B83507"/>
    <w:rsid w:val="00B903FE"/>
    <w:rsid w:val="00BD5C4B"/>
    <w:rsid w:val="00BE7F35"/>
    <w:rsid w:val="00BF16C3"/>
    <w:rsid w:val="00C137E9"/>
    <w:rsid w:val="00C50BC2"/>
    <w:rsid w:val="00C5128D"/>
    <w:rsid w:val="00C83BEE"/>
    <w:rsid w:val="00C8625A"/>
    <w:rsid w:val="00C90A41"/>
    <w:rsid w:val="00C9669C"/>
    <w:rsid w:val="00C9756F"/>
    <w:rsid w:val="00C9771D"/>
    <w:rsid w:val="00CC4B4D"/>
    <w:rsid w:val="00CD296E"/>
    <w:rsid w:val="00CD351B"/>
    <w:rsid w:val="00CD5823"/>
    <w:rsid w:val="00CD5894"/>
    <w:rsid w:val="00CF21F6"/>
    <w:rsid w:val="00CF3D5A"/>
    <w:rsid w:val="00CF7F28"/>
    <w:rsid w:val="00D00F4D"/>
    <w:rsid w:val="00D0322E"/>
    <w:rsid w:val="00D2355E"/>
    <w:rsid w:val="00D2640B"/>
    <w:rsid w:val="00D3399A"/>
    <w:rsid w:val="00D34141"/>
    <w:rsid w:val="00D35BB7"/>
    <w:rsid w:val="00D44E0F"/>
    <w:rsid w:val="00D70716"/>
    <w:rsid w:val="00D727DA"/>
    <w:rsid w:val="00D93CA8"/>
    <w:rsid w:val="00D95114"/>
    <w:rsid w:val="00D95AF7"/>
    <w:rsid w:val="00D966E7"/>
    <w:rsid w:val="00DB7A9C"/>
    <w:rsid w:val="00DC73F0"/>
    <w:rsid w:val="00DE1F73"/>
    <w:rsid w:val="00DE74CC"/>
    <w:rsid w:val="00E1695F"/>
    <w:rsid w:val="00E35A97"/>
    <w:rsid w:val="00E426D6"/>
    <w:rsid w:val="00E47327"/>
    <w:rsid w:val="00E511DA"/>
    <w:rsid w:val="00E51F9E"/>
    <w:rsid w:val="00E52402"/>
    <w:rsid w:val="00E715FF"/>
    <w:rsid w:val="00E84367"/>
    <w:rsid w:val="00E93CD7"/>
    <w:rsid w:val="00EA19BB"/>
    <w:rsid w:val="00EA693D"/>
    <w:rsid w:val="00EC1AEF"/>
    <w:rsid w:val="00EC46D3"/>
    <w:rsid w:val="00EC497F"/>
    <w:rsid w:val="00EC768F"/>
    <w:rsid w:val="00F021CB"/>
    <w:rsid w:val="00F21DDC"/>
    <w:rsid w:val="00F30F4C"/>
    <w:rsid w:val="00F409CE"/>
    <w:rsid w:val="00F65A26"/>
    <w:rsid w:val="00F70CCE"/>
    <w:rsid w:val="00F76327"/>
    <w:rsid w:val="00F7792C"/>
    <w:rsid w:val="00F93FAE"/>
    <w:rsid w:val="00FB26FD"/>
    <w:rsid w:val="00FB315C"/>
    <w:rsid w:val="00FC4504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docId w15:val="{6CB523EF-14E6-4C9B-A8D9-4E127CC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117"/>
    <w:pPr>
      <w:autoSpaceDE w:val="0"/>
      <w:autoSpaceDN w:val="0"/>
    </w:pPr>
  </w:style>
  <w:style w:type="paragraph" w:styleId="Titolo2">
    <w:name w:val="heading 2"/>
    <w:basedOn w:val="Normale"/>
    <w:next w:val="Normale"/>
    <w:qFormat/>
    <w:rsid w:val="00FC4504"/>
    <w:pPr>
      <w:keepNext/>
      <w:widowControl w:val="0"/>
      <w:adjustRightInd w:val="0"/>
      <w:spacing w:line="201" w:lineRule="exact"/>
      <w:jc w:val="both"/>
      <w:outlineLvl w:val="1"/>
    </w:pPr>
    <w:rPr>
      <w:rFonts w:ascii="Univers" w:hAnsi="Univers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Corpotesto"/>
    <w:rsid w:val="00FC45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 w:hanging="1134"/>
      <w:outlineLvl w:val="2"/>
    </w:pPr>
    <w:rPr>
      <w:i/>
      <w:color w:val="808080"/>
    </w:rPr>
  </w:style>
  <w:style w:type="paragraph" w:styleId="Rientrocorpodeltesto">
    <w:name w:val="Body Text Indent"/>
    <w:basedOn w:val="Normale"/>
    <w:rsid w:val="00FC4504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FC4504"/>
    <w:pPr>
      <w:tabs>
        <w:tab w:val="left" w:pos="993"/>
      </w:tabs>
      <w:spacing w:after="120"/>
      <w:jc w:val="right"/>
    </w:pPr>
    <w:rPr>
      <w:rFonts w:ascii="Tahoma" w:hAnsi="Tahoma"/>
      <w:snapToGrid w:val="0"/>
      <w:sz w:val="24"/>
    </w:rPr>
  </w:style>
  <w:style w:type="paragraph" w:customStyle="1" w:styleId="aaaa">
    <w:name w:val="aaaa"/>
    <w:basedOn w:val="Corpotesto"/>
    <w:rsid w:val="00FC4504"/>
    <w:pPr>
      <w:jc w:val="center"/>
    </w:pPr>
    <w:rPr>
      <w:b/>
      <w:sz w:val="22"/>
    </w:rPr>
  </w:style>
  <w:style w:type="paragraph" w:styleId="Intestazione">
    <w:name w:val="header"/>
    <w:basedOn w:val="Normale"/>
    <w:rsid w:val="009B31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311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9B311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rsid w:val="009B31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56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95AF7"/>
    <w:rPr>
      <w:i/>
      <w:iCs/>
    </w:rPr>
  </w:style>
  <w:style w:type="paragraph" w:styleId="NormaleWeb">
    <w:name w:val="Normal (Web)"/>
    <w:basedOn w:val="Normale"/>
    <w:uiPriority w:val="99"/>
    <w:unhideWhenUsed/>
    <w:rsid w:val="00D95A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act-emailto">
    <w:name w:val="contact-emailto"/>
    <w:basedOn w:val="Carpredefinitoparagrafo"/>
    <w:rsid w:val="008949C8"/>
  </w:style>
  <w:style w:type="paragraph" w:styleId="Paragrafoelenco">
    <w:name w:val="List Paragraph"/>
    <w:basedOn w:val="Normale"/>
    <w:uiPriority w:val="34"/>
    <w:qFormat/>
    <w:rsid w:val="00484BBE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903F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903F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C977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a.borghi@liceocuri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0%20-%20sito%20logo\Liceo_gif_file\Lice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allina\Desktop\MOD%201%20-%20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9285-162D-4B3B-A257-58A5B5B8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1 - carta intestata 2011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2865</CharactersWithSpaces>
  <SharedDoc>false</SharedDoc>
  <HLinks>
    <vt:vector size="24" baseType="variant"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>http://www.liceocurie.it/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mailto:VAIS01400B@pec.istruzione.it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mailto:INFO@LICEOCURIE.IT</vt:lpwstr>
      </vt:variant>
      <vt:variant>
        <vt:lpwstr/>
      </vt:variant>
      <vt:variant>
        <vt:i4>8126464</vt:i4>
      </vt:variant>
      <vt:variant>
        <vt:i4>-1</vt:i4>
      </vt:variant>
      <vt:variant>
        <vt:i4>1028</vt:i4>
      </vt:variant>
      <vt:variant>
        <vt:i4>1</vt:i4>
      </vt:variant>
      <vt:variant>
        <vt:lpwstr>C:\0 - sito logo\Liceo_gif_file\Liceo.gif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corso corso</cp:lastModifiedBy>
  <cp:revision>4</cp:revision>
  <cp:lastPrinted>2016-04-20T06:50:00Z</cp:lastPrinted>
  <dcterms:created xsi:type="dcterms:W3CDTF">2019-02-15T07:48:00Z</dcterms:created>
  <dcterms:modified xsi:type="dcterms:W3CDTF">2019-02-23T11:53:00Z</dcterms:modified>
</cp:coreProperties>
</file>